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2A" w:rsidRDefault="00DE122A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9D006F"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Сведения о проведенных проверках органов местного самоуправления </w:t>
      </w:r>
    </w:p>
    <w:p w:rsidR="00DE122A" w:rsidRDefault="00DE122A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9D006F"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>с 1 января 201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>7</w:t>
      </w:r>
      <w:r w:rsidRPr="009D006F"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г. по 31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>марта</w:t>
      </w:r>
      <w:r w:rsidRPr="009D006F"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>7</w:t>
      </w:r>
      <w:r w:rsidRPr="009D006F"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г.</w:t>
      </w:r>
    </w:p>
    <w:p w:rsidR="00DE122A" w:rsidRDefault="00DE122A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>Челябинская область.</w:t>
      </w:r>
    </w:p>
    <w:p w:rsidR="00DE122A" w:rsidRPr="009D006F" w:rsidRDefault="00DE122A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tbl>
      <w:tblPr>
        <w:tblW w:w="15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560"/>
        <w:gridCol w:w="2126"/>
        <w:gridCol w:w="6379"/>
        <w:gridCol w:w="3402"/>
      </w:tblGrid>
      <w:tr w:rsidR="00DE122A" w:rsidRPr="000B49C8">
        <w:trPr>
          <w:tblHeader/>
        </w:trPr>
        <w:tc>
          <w:tcPr>
            <w:tcW w:w="2127" w:type="dxa"/>
          </w:tcPr>
          <w:p w:rsidR="00DE122A" w:rsidRPr="009D006F" w:rsidRDefault="00DE122A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560" w:type="dxa"/>
          </w:tcPr>
          <w:p w:rsidR="00DE122A" w:rsidRPr="009D006F" w:rsidRDefault="00DE122A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2126" w:type="dxa"/>
          </w:tcPr>
          <w:p w:rsidR="00DE122A" w:rsidRPr="009D006F" w:rsidRDefault="00DE122A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Документы, составленные по итогам проверки</w:t>
            </w:r>
          </w:p>
        </w:tc>
        <w:tc>
          <w:tcPr>
            <w:tcW w:w="6379" w:type="dxa"/>
          </w:tcPr>
          <w:p w:rsidR="00DE122A" w:rsidRPr="009D006F" w:rsidRDefault="00DE122A" w:rsidP="00A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Выявленные нарушения и сроки их устранения</w:t>
            </w:r>
          </w:p>
        </w:tc>
        <w:tc>
          <w:tcPr>
            <w:tcW w:w="3402" w:type="dxa"/>
          </w:tcPr>
          <w:p w:rsidR="00DE122A" w:rsidRPr="009D006F" w:rsidRDefault="00DE122A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 случае привлечения лица к административной ответственности, информаци</w:t>
            </w:r>
            <w:r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я</w:t>
            </w:r>
            <w:r w:rsidRPr="009D006F"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о привлечении с указанием ст. КоАП РФ и вида наказания (штраф или приостановление деятельности)</w:t>
            </w:r>
          </w:p>
        </w:tc>
      </w:tr>
      <w:tr w:rsidR="00DE122A" w:rsidRPr="000B49C8">
        <w:tc>
          <w:tcPr>
            <w:tcW w:w="2127" w:type="dxa"/>
          </w:tcPr>
          <w:p w:rsidR="00DE122A" w:rsidRPr="00C35FFE" w:rsidRDefault="00DE122A" w:rsidP="0052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C35F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Бакальского городского поселения</w:t>
            </w:r>
          </w:p>
        </w:tc>
        <w:tc>
          <w:tcPr>
            <w:tcW w:w="1560" w:type="dxa"/>
          </w:tcPr>
          <w:p w:rsidR="00DE122A" w:rsidRPr="00C35FFE" w:rsidRDefault="00DE122A" w:rsidP="0052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C35F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 09.03.2017   по 22.03.2017</w:t>
            </w:r>
          </w:p>
        </w:tc>
        <w:tc>
          <w:tcPr>
            <w:tcW w:w="2126" w:type="dxa"/>
          </w:tcPr>
          <w:p w:rsidR="00DE122A" w:rsidRPr="00C35FFE" w:rsidRDefault="00DE122A" w:rsidP="0052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5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 Ч-568 от </w:t>
            </w:r>
            <w:r w:rsidRPr="00C35F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22.03.2017</w:t>
            </w:r>
          </w:p>
          <w:p w:rsidR="00DE122A" w:rsidRPr="00425B73" w:rsidRDefault="00DE122A" w:rsidP="0052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C35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Предписание № П-568 от </w:t>
            </w:r>
            <w:r w:rsidRPr="00C35F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22.03.2017</w:t>
            </w:r>
          </w:p>
        </w:tc>
        <w:tc>
          <w:tcPr>
            <w:tcW w:w="6379" w:type="dxa"/>
          </w:tcPr>
          <w:p w:rsidR="00DE122A" w:rsidRPr="00C35FFE" w:rsidRDefault="00DE122A" w:rsidP="0010246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C35FFE">
              <w:rPr>
                <w:rFonts w:ascii="Times New Roman" w:hAnsi="Times New Roman" w:cs="Times New Roman"/>
                <w:sz w:val="24"/>
                <w:szCs w:val="24"/>
              </w:rPr>
              <w:t>Не представлен расчет размера вероятного вреда, который может быть причинен жизни, здоровью физических и юридических лиц в результате аварии ГТС Малосаткинского водохранилища на р.М.Сатка – до 01.03.2018.</w:t>
            </w:r>
          </w:p>
          <w:p w:rsidR="00DE122A" w:rsidRPr="00C35FFE" w:rsidRDefault="00DE122A" w:rsidP="0010246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C35FFE">
              <w:rPr>
                <w:rFonts w:ascii="Times New Roman" w:hAnsi="Times New Roman" w:cs="Times New Roman"/>
                <w:sz w:val="24"/>
                <w:szCs w:val="24"/>
              </w:rPr>
              <w:t>Не разработана декларация безопасности ГТС Малосаткинского водохранилища на р.М.Сатка, согласованная с Ростехнадзором - до 01.03.2018.</w:t>
            </w:r>
          </w:p>
          <w:p w:rsidR="00DE122A" w:rsidRPr="00C35FFE" w:rsidRDefault="00DE122A" w:rsidP="00FE1FA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C35FFE">
              <w:rPr>
                <w:rFonts w:ascii="Times New Roman" w:hAnsi="Times New Roman" w:cs="Times New Roman"/>
                <w:sz w:val="24"/>
                <w:szCs w:val="24"/>
              </w:rPr>
              <w:t>Не представлены правила эксплуатации ГТС Малосаткинского водохранилища, согласованные с Ростехнадзором - до 01.01.2018</w:t>
            </w:r>
            <w:bookmarkStart w:id="0" w:name="_GoBack"/>
            <w:bookmarkEnd w:id="0"/>
            <w:r w:rsidRPr="00C35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22A" w:rsidRPr="00C35FFE" w:rsidRDefault="00DE122A" w:rsidP="00C35FFE">
            <w:pPr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FFE">
              <w:rPr>
                <w:rFonts w:ascii="Times New Roman" w:hAnsi="Times New Roman" w:cs="Times New Roman"/>
                <w:sz w:val="24"/>
                <w:szCs w:val="24"/>
              </w:rPr>
              <w:t>4. Отсутствует разрешение Ростехнадзора на эксплуатацию ГТС Малосаткинского водохранилища-до 01.04.2018.</w:t>
            </w:r>
          </w:p>
          <w:p w:rsidR="00DE122A" w:rsidRPr="000B49C8" w:rsidRDefault="00DE122A" w:rsidP="00037E2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2A" w:rsidRPr="000B49C8" w:rsidRDefault="00DE122A" w:rsidP="00E97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2A" w:rsidRPr="0002168B" w:rsidRDefault="00DE122A" w:rsidP="00E974DD">
            <w:pPr>
              <w:suppressAutoHyphens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0B49C8">
              <w:rPr>
                <w:sz w:val="24"/>
                <w:szCs w:val="24"/>
              </w:rPr>
              <w:t xml:space="preserve"> </w:t>
            </w:r>
          </w:p>
          <w:p w:rsidR="00DE122A" w:rsidRDefault="00DE122A" w:rsidP="0002168B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/>
                <w:spacing w:val="-3"/>
                <w:sz w:val="28"/>
                <w:szCs w:val="28"/>
                <w:lang w:eastAsia="ru-RU"/>
              </w:rPr>
            </w:pPr>
          </w:p>
          <w:p w:rsidR="00DE122A" w:rsidRDefault="00DE122A" w:rsidP="0002168B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/>
                <w:spacing w:val="-3"/>
                <w:sz w:val="28"/>
                <w:szCs w:val="28"/>
                <w:lang w:eastAsia="ru-RU"/>
              </w:rPr>
            </w:pPr>
          </w:p>
          <w:p w:rsidR="00DE122A" w:rsidRDefault="00DE122A" w:rsidP="0002168B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/>
                <w:spacing w:val="-3"/>
                <w:sz w:val="28"/>
                <w:szCs w:val="28"/>
                <w:lang w:eastAsia="ru-RU"/>
              </w:rPr>
            </w:pPr>
          </w:p>
          <w:p w:rsidR="00DE122A" w:rsidRDefault="00DE122A" w:rsidP="0002168B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/>
                <w:spacing w:val="-3"/>
                <w:sz w:val="28"/>
                <w:szCs w:val="28"/>
                <w:lang w:eastAsia="ru-RU"/>
              </w:rPr>
            </w:pPr>
          </w:p>
          <w:p w:rsidR="00DE122A" w:rsidRDefault="00DE122A" w:rsidP="0002168B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/>
                <w:spacing w:val="-3"/>
                <w:sz w:val="28"/>
                <w:szCs w:val="28"/>
                <w:lang w:eastAsia="ru-RU"/>
              </w:rPr>
            </w:pPr>
          </w:p>
          <w:p w:rsidR="00DE122A" w:rsidRPr="0002168B" w:rsidRDefault="00DE122A" w:rsidP="0002168B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E122A" w:rsidRPr="00425B73" w:rsidRDefault="00DE122A" w:rsidP="0072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ЮЛ привлечено по ст 9.2</w:t>
            </w:r>
          </w:p>
        </w:tc>
      </w:tr>
    </w:tbl>
    <w:p w:rsidR="00DE122A" w:rsidRDefault="00DE122A" w:rsidP="006C29C9"/>
    <w:sectPr w:rsidR="00DE122A" w:rsidSect="00AA586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0D9E"/>
    <w:multiLevelType w:val="hybridMultilevel"/>
    <w:tmpl w:val="18D4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6A08"/>
    <w:multiLevelType w:val="hybridMultilevel"/>
    <w:tmpl w:val="99E8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131B6"/>
    <w:multiLevelType w:val="hybridMultilevel"/>
    <w:tmpl w:val="18D4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10DD6"/>
    <w:multiLevelType w:val="hybridMultilevel"/>
    <w:tmpl w:val="7B24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06438"/>
    <w:multiLevelType w:val="hybridMultilevel"/>
    <w:tmpl w:val="DE58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57035"/>
    <w:multiLevelType w:val="hybridMultilevel"/>
    <w:tmpl w:val="19BE15FC"/>
    <w:lvl w:ilvl="0" w:tplc="567667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4B8"/>
    <w:rsid w:val="00004DCB"/>
    <w:rsid w:val="00004EBB"/>
    <w:rsid w:val="000163FE"/>
    <w:rsid w:val="0002168B"/>
    <w:rsid w:val="00036B13"/>
    <w:rsid w:val="00037E26"/>
    <w:rsid w:val="000B49C8"/>
    <w:rsid w:val="000C23CC"/>
    <w:rsid w:val="00102464"/>
    <w:rsid w:val="0019112E"/>
    <w:rsid w:val="001B6BB2"/>
    <w:rsid w:val="001B7830"/>
    <w:rsid w:val="001E2D00"/>
    <w:rsid w:val="00227540"/>
    <w:rsid w:val="00254DC5"/>
    <w:rsid w:val="00297EA2"/>
    <w:rsid w:val="002A0072"/>
    <w:rsid w:val="002B3085"/>
    <w:rsid w:val="002E59E7"/>
    <w:rsid w:val="00332F5C"/>
    <w:rsid w:val="003361B7"/>
    <w:rsid w:val="00365F21"/>
    <w:rsid w:val="00374311"/>
    <w:rsid w:val="003864DF"/>
    <w:rsid w:val="003B4D12"/>
    <w:rsid w:val="003F3E40"/>
    <w:rsid w:val="003F7A53"/>
    <w:rsid w:val="00407537"/>
    <w:rsid w:val="00423431"/>
    <w:rsid w:val="00425B73"/>
    <w:rsid w:val="00427D3C"/>
    <w:rsid w:val="00431391"/>
    <w:rsid w:val="00465A5B"/>
    <w:rsid w:val="00467548"/>
    <w:rsid w:val="0048483C"/>
    <w:rsid w:val="004F3C81"/>
    <w:rsid w:val="0052008A"/>
    <w:rsid w:val="005C502B"/>
    <w:rsid w:val="005F0D09"/>
    <w:rsid w:val="006005F8"/>
    <w:rsid w:val="00644B44"/>
    <w:rsid w:val="00647E6F"/>
    <w:rsid w:val="006555DC"/>
    <w:rsid w:val="0066440B"/>
    <w:rsid w:val="00671F5B"/>
    <w:rsid w:val="006B56A1"/>
    <w:rsid w:val="006C29C9"/>
    <w:rsid w:val="006F613E"/>
    <w:rsid w:val="00716333"/>
    <w:rsid w:val="007225AB"/>
    <w:rsid w:val="00767893"/>
    <w:rsid w:val="00771555"/>
    <w:rsid w:val="007808A0"/>
    <w:rsid w:val="007A34B8"/>
    <w:rsid w:val="007A5B03"/>
    <w:rsid w:val="007C5A7F"/>
    <w:rsid w:val="008523B1"/>
    <w:rsid w:val="0089284F"/>
    <w:rsid w:val="008D11AB"/>
    <w:rsid w:val="008E60F4"/>
    <w:rsid w:val="008F4DC7"/>
    <w:rsid w:val="009225F4"/>
    <w:rsid w:val="00955837"/>
    <w:rsid w:val="00957F47"/>
    <w:rsid w:val="009A3136"/>
    <w:rsid w:val="009D006F"/>
    <w:rsid w:val="00A06E59"/>
    <w:rsid w:val="00A17DA6"/>
    <w:rsid w:val="00A46274"/>
    <w:rsid w:val="00A47D91"/>
    <w:rsid w:val="00A70459"/>
    <w:rsid w:val="00AA5860"/>
    <w:rsid w:val="00AB0754"/>
    <w:rsid w:val="00AB54C1"/>
    <w:rsid w:val="00B038FD"/>
    <w:rsid w:val="00B04E6F"/>
    <w:rsid w:val="00B306C0"/>
    <w:rsid w:val="00B41841"/>
    <w:rsid w:val="00B57D14"/>
    <w:rsid w:val="00BB64DC"/>
    <w:rsid w:val="00BC29D1"/>
    <w:rsid w:val="00BE1F11"/>
    <w:rsid w:val="00BE235B"/>
    <w:rsid w:val="00C21A1F"/>
    <w:rsid w:val="00C35FFE"/>
    <w:rsid w:val="00C44CBC"/>
    <w:rsid w:val="00C46AA5"/>
    <w:rsid w:val="00C86372"/>
    <w:rsid w:val="00CB0610"/>
    <w:rsid w:val="00CD5593"/>
    <w:rsid w:val="00CF67E8"/>
    <w:rsid w:val="00D34916"/>
    <w:rsid w:val="00D6578B"/>
    <w:rsid w:val="00D87350"/>
    <w:rsid w:val="00DC0868"/>
    <w:rsid w:val="00DC5D02"/>
    <w:rsid w:val="00DE122A"/>
    <w:rsid w:val="00DF73AD"/>
    <w:rsid w:val="00E07AFB"/>
    <w:rsid w:val="00E77625"/>
    <w:rsid w:val="00E974DD"/>
    <w:rsid w:val="00ED723A"/>
    <w:rsid w:val="00F268BA"/>
    <w:rsid w:val="00F67FC6"/>
    <w:rsid w:val="00F928ED"/>
    <w:rsid w:val="00FC7977"/>
    <w:rsid w:val="00FD472D"/>
    <w:rsid w:val="00FE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B075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177</Words>
  <Characters>1013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Темный Умник</dc:creator>
  <cp:keywords/>
  <dc:description/>
  <cp:lastModifiedBy>user</cp:lastModifiedBy>
  <cp:revision>68</cp:revision>
  <dcterms:created xsi:type="dcterms:W3CDTF">2016-10-07T09:37:00Z</dcterms:created>
  <dcterms:modified xsi:type="dcterms:W3CDTF">2017-03-28T05:19:00Z</dcterms:modified>
</cp:coreProperties>
</file>